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544862833"/>
        <w:lock w:val="contentLocked"/>
        <w:placeholder>
          <w:docPart w:val="DefaultPlaceholder_1082065158"/>
        </w:placeholder>
        <w:group/>
      </w:sdtPr>
      <w:sdtEndPr/>
      <w:sdtContent>
        <w:p w14:paraId="77191809" w14:textId="77777777" w:rsidR="006311C0" w:rsidRDefault="00A65A9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0016" behindDoc="0" locked="0" layoutInCell="1" allowOverlap="1" wp14:anchorId="7719180F" wp14:editId="77191810">
                    <wp:simplePos x="0" y="0"/>
                    <wp:positionH relativeFrom="column">
                      <wp:posOffset>-1028700</wp:posOffset>
                    </wp:positionH>
                    <wp:positionV relativeFrom="paragraph">
                      <wp:posOffset>-836295</wp:posOffset>
                    </wp:positionV>
                    <wp:extent cx="4114800" cy="4133850"/>
                    <wp:effectExtent l="19050" t="0" r="19050" b="19050"/>
                    <wp:wrapNone/>
                    <wp:docPr id="10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14800" cy="4133850"/>
                              <a:chOff x="0" y="0"/>
                              <a:chExt cx="4114800" cy="4133850"/>
                            </a:xfrm>
                          </wpg:grpSpPr>
                          <wps:wsp>
                            <wps:cNvPr id="5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00" y="771525"/>
                                <a:ext cx="33242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Verdana" w:hAnsi="Verdana" w:cs="Tahom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id w:val="-869924971"/>
                                    <w:lock w:val="sdtLocked"/>
                                    <w:placeholder>
                                      <w:docPart w:val="DefaultPlaceholder_1082065158"/>
                                    </w:placeholder>
                                    <w:text w:multiLine="1"/>
                                  </w:sdtPr>
                                  <w:sdtEndPr/>
                                  <w:sdtContent>
                                    <w:p w14:paraId="77191811" w14:textId="77777777" w:rsidR="00E02598" w:rsidRPr="008D5497" w:rsidRDefault="00E9284F" w:rsidP="005705F3">
                                      <w:pPr>
                                        <w:jc w:val="center"/>
                                        <w:rPr>
                                          <w:rFonts w:ascii="Verdana" w:hAnsi="Verdana" w:cs="Tahoma"/>
                                          <w:b/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D5497">
                                        <w:rPr>
                                          <w:rFonts w:ascii="Verdana" w:hAnsi="Verdana" w:cs="Tahoma"/>
                                          <w:b/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>Title of Dissertation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300" y="390525"/>
                                <a:ext cx="32099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191812" w14:textId="77777777" w:rsidR="00330124" w:rsidRPr="00E9284F" w:rsidRDefault="00330124" w:rsidP="00467F24">
                                  <w:pPr>
                                    <w:spacing w:line="120" w:lineRule="atLeast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9284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UNIVERSITY OF BAHRAIN</w:t>
                                  </w:r>
                                </w:p>
                                <w:p w14:paraId="77191813" w14:textId="77777777" w:rsidR="00E02598" w:rsidRPr="00E619A2" w:rsidRDefault="00467F24" w:rsidP="00467F24">
                                  <w:pPr>
                                    <w:spacing w:line="276" w:lineRule="auto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330124" w:rsidRPr="00E619A2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>College of</w:t>
                                  </w: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  <w:id w:val="1784995826"/>
                                      <w:lock w:val="sdtLocked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6F7A45" w:rsidRPr="008D5497">
                                        <w:rPr>
                                          <w:rStyle w:val="PlaceholderText"/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="00330124" w:rsidRPr="00E619A2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F7A45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>Department of</w:t>
                                  </w:r>
                                  <w:r w:rsidR="00E9284F" w:rsidRPr="00E619A2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Bidi" w:hAnsiTheme="majorBidi" w:cstheme="majorBidi"/>
                                        <w:sz w:val="20"/>
                                        <w:szCs w:val="20"/>
                                      </w:rPr>
                                      <w:id w:val="1590883726"/>
                                      <w:lock w:val="sdtLocked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6F7A45" w:rsidRPr="008D5497">
                                        <w:rPr>
                                          <w:rStyle w:val="PlaceholderText"/>
                                          <w:color w:val="FF0000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="00E9284F" w:rsidRPr="00E619A2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E9284F" w:rsidRPr="00E619A2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>Department of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7" name="Picture 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19275" y="0"/>
                                <a:ext cx="4667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1028700"/>
                                <a:ext cx="3419475" cy="39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191814" w14:textId="77777777" w:rsidR="00E9284F" w:rsidRPr="005705F3" w:rsidRDefault="00E9284F" w:rsidP="006F7A45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 w:rsidRPr="005705F3">
                                    <w:rPr>
                                      <w:sz w:val="16"/>
                                      <w:szCs w:val="16"/>
                                    </w:rPr>
                                    <w:t xml:space="preserve">A Thesis Submitted in Partial Fulfilment of the Requirements for the </w:t>
                                  </w:r>
                                  <w:r w:rsidRPr="005705F3">
                                    <w:rPr>
                                      <w:rFonts w:ascii="Verdana" w:hAnsi="Verdana" w:cs="Tahoma"/>
                                      <w:b/>
                                      <w:color w:val="CC99FF"/>
                                      <w:sz w:val="16"/>
                                      <w:szCs w:val="16"/>
                                    </w:rPr>
                                    <w:t xml:space="preserve">... </w:t>
                                  </w:r>
                                  <w:r w:rsidRPr="005705F3">
                                    <w:rPr>
                                      <w:sz w:val="16"/>
                                      <w:szCs w:val="16"/>
                                    </w:rPr>
                                    <w:t xml:space="preserve">Degree in </w:t>
                                  </w:r>
                                  <w:sdt>
                                    <w:sdtPr>
                                      <w:rPr>
                                        <w:rFonts w:ascii="Verdana" w:hAnsi="Verdana" w:cs="Tahoma"/>
                                        <w:b/>
                                        <w:color w:val="FF0000"/>
                                        <w:sz w:val="16"/>
                                        <w:szCs w:val="16"/>
                                      </w:rPr>
                                      <w:id w:val="2127119943"/>
                                      <w:lock w:val="sdtLocked"/>
                                      <w:placeholder>
                                        <w:docPart w:val="DefaultPlaceholder_1082065158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Pr="008D5497">
                                        <w:rPr>
                                          <w:rFonts w:ascii="Verdana" w:hAnsi="Verdana" w:cs="Tahoma"/>
                                          <w:b/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>..........................................................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9050"/>
                                <a:ext cx="4114800" cy="4114800"/>
                                <a:chOff x="2925" y="737"/>
                                <a:chExt cx="6480" cy="6480"/>
                              </a:xfrm>
                            </wpg:grpSpPr>
                            <wps:wsp>
                              <wps:cNvPr id="8" name="Oval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" y="737"/>
                                  <a:ext cx="6480" cy="64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9900C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5" y="2799"/>
                                  <a:ext cx="2333" cy="23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CC99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4800" y="1962150"/>
                                <a:ext cx="7905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191815" w14:textId="77777777" w:rsidR="00E619A2" w:rsidRDefault="00E619A2" w:rsidP="005705F3">
                                  <w:pPr>
                                    <w:spacing w:line="240" w:lineRule="exac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Prepared by:</w:t>
                                  </w:r>
                                </w:p>
                                <w:sdt>
                                  <w:sdtPr>
                                    <w:rPr>
                                      <w:rFonts w:ascii="Verdana" w:hAnsi="Verdana" w:cs="Tahoma"/>
                                      <w:b/>
                                      <w:color w:val="CC99FF"/>
                                      <w:sz w:val="16"/>
                                      <w:szCs w:val="16"/>
                                    </w:rPr>
                                    <w:id w:val="-847167327"/>
                                    <w:lock w:val="sdtLocked"/>
                                    <w:placeholder>
                                      <w:docPart w:val="DefaultPlaceholder_1082065158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7191816" w14:textId="77777777" w:rsidR="00E619A2" w:rsidRPr="00E619A2" w:rsidRDefault="00264698" w:rsidP="00E619A2">
                                      <w:pPr>
                                        <w:rPr>
                                          <w:rFonts w:ascii="Verdana" w:hAnsi="Verdana" w:cs="Tahoma"/>
                                          <w:b/>
                                          <w:color w:val="CC99FF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D5497">
                                        <w:rPr>
                                          <w:rStyle w:val="PlaceholderText"/>
                                          <w:color w:val="FF0000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Verdana" w:hAnsi="Verdana" w:cs="Tahoma"/>
                                      <w:b/>
                                      <w:color w:val="CC99FF"/>
                                      <w:sz w:val="16"/>
                                      <w:szCs w:val="16"/>
                                    </w:rPr>
                                    <w:id w:val="377438194"/>
                                    <w:placeholder>
                                      <w:docPart w:val="DefaultPlaceholder_1082065158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p w14:paraId="77191817" w14:textId="77777777" w:rsidR="00E619A2" w:rsidRPr="00E619A2" w:rsidRDefault="00E619A2" w:rsidP="00E619A2">
                                      <w:pPr>
                                        <w:rPr>
                                          <w:rFonts w:ascii="Verdana" w:hAnsi="Verdana" w:cs="Tahoma"/>
                                          <w:b/>
                                          <w:color w:val="CC99FF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619A2">
                                        <w:rPr>
                                          <w:rFonts w:ascii="Verdana" w:hAnsi="Verdana" w:cs="Tahoma"/>
                                          <w:b/>
                                          <w:color w:val="CC99FF"/>
                                          <w:sz w:val="16"/>
                                          <w:szCs w:val="16"/>
                                        </w:rPr>
                                        <w:t>I</w:t>
                                      </w:r>
                                      <w:r>
                                        <w:rPr>
                                          <w:rFonts w:ascii="Verdana" w:hAnsi="Verdana" w:cs="Tahoma"/>
                                          <w:b/>
                                          <w:color w:val="CC99FF"/>
                                          <w:sz w:val="16"/>
                                          <w:szCs w:val="16"/>
                                        </w:rPr>
                                        <w:t>D #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90850" y="1962150"/>
                                <a:ext cx="8858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191818" w14:textId="77777777" w:rsidR="00E619A2" w:rsidRDefault="00E619A2" w:rsidP="005705F3">
                                  <w:pPr>
                                    <w:spacing w:line="240" w:lineRule="exac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Supervise</w:t>
                                  </w:r>
                                  <w:r w:rsidR="005802E5"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by:</w:t>
                                  </w:r>
                                </w:p>
                                <w:sdt>
                                  <w:sdtPr>
                                    <w:rPr>
                                      <w:rFonts w:ascii="Verdana" w:hAnsi="Verdana" w:cs="Tahom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id w:val="-1528553781"/>
                                    <w:placeholder>
                                      <w:docPart w:val="DefaultPlaceholder_1082065158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p w14:paraId="77191819" w14:textId="77777777" w:rsidR="00E619A2" w:rsidRPr="00E619A2" w:rsidRDefault="00264698" w:rsidP="00264698">
                                      <w:pPr>
                                        <w:rPr>
                                          <w:rFonts w:ascii="Verdana" w:hAnsi="Verdana" w:cs="Tahoma"/>
                                          <w:b/>
                                          <w:color w:val="CC99FF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Tahoma"/>
                                          <w:b/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>YYYYYYYY</w:t>
                                      </w:r>
                                    </w:p>
                                  </w:sdtContent>
                                </w:sdt>
                                <w:p w14:paraId="7719181A" w14:textId="77777777" w:rsidR="00E619A2" w:rsidRPr="005705F3" w:rsidRDefault="00E619A2" w:rsidP="005705F3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4400" y="3324225"/>
                                <a:ext cx="233362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19181B" w14:textId="77777777" w:rsidR="00E619A2" w:rsidRPr="005802E5" w:rsidRDefault="00E619A2" w:rsidP="00E619A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802E5">
                                    <w:rPr>
                                      <w:sz w:val="20"/>
                                      <w:szCs w:val="20"/>
                                    </w:rPr>
                                    <w:t>Kingdom of Bahrain</w:t>
                                  </w:r>
                                </w:p>
                                <w:p w14:paraId="7719181C" w14:textId="77777777" w:rsidR="00E619A2" w:rsidRDefault="00E619A2" w:rsidP="00E619A2">
                                  <w:pPr>
                                    <w:jc w:val="center"/>
                                    <w:rPr>
                                      <w:rFonts w:ascii="Verdana" w:hAnsi="Verdana" w:cs="Tahoma"/>
                                      <w:b/>
                                      <w:color w:val="CC99F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719181D" w14:textId="77777777" w:rsidR="00E619A2" w:rsidRPr="00E619A2" w:rsidRDefault="00603F85" w:rsidP="00E619A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Tahoma"/>
                                        <w:b/>
                                        <w:color w:val="FF0000"/>
                                        <w:sz w:val="16"/>
                                        <w:szCs w:val="16"/>
                                      </w:rPr>
                                      <w:id w:val="1559586953"/>
                                      <w:placeholder>
                                        <w:docPart w:val="DefaultPlaceholder_1082065158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E619A2" w:rsidRPr="008D5497">
                                        <w:rPr>
                                          <w:rFonts w:ascii="Verdana" w:hAnsi="Verdana" w:cs="Tahoma"/>
                                          <w:b/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>Month</w:t>
                                      </w:r>
                                    </w:sdtContent>
                                  </w:sdt>
                                  <w:r w:rsidR="00E619A2" w:rsidRPr="00E619A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sdt>
                                    <w:sdtPr>
                                      <w:rPr>
                                        <w:rFonts w:ascii="Verdana" w:hAnsi="Verdana" w:cs="Tahoma"/>
                                        <w:b/>
                                        <w:color w:val="FF0000"/>
                                        <w:sz w:val="16"/>
                                        <w:szCs w:val="16"/>
                                      </w:rPr>
                                      <w:id w:val="-1420554745"/>
                                      <w:placeholder>
                                        <w:docPart w:val="DefaultPlaceholder_1082065158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E619A2" w:rsidRPr="008D5497">
                                        <w:rPr>
                                          <w:rFonts w:ascii="Verdana" w:hAnsi="Verdana" w:cs="Tahoma"/>
                                          <w:b/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>Year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7719180F" id="Group 10" o:spid="_x0000_s1026" style="position:absolute;margin-left:-81pt;margin-top:-65.85pt;width:324pt;height:325.5pt;z-index:251670016" coordsize="41148,413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4572;top:7715;width:3324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<v:textbox>
                        <w:txbxContent>
                          <w:sdt>
                            <w:sdtPr>
                              <w:rPr>
                                <w:rFonts w:ascii="Verdana" w:hAnsi="Verdan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id w:val="-869924971"/>
                              <w:lock w:val="sdtLocked"/>
                              <w:placeholder>
                                <w:docPart w:val="DefaultPlaceholder_1082065158"/>
                              </w:placeholder>
                              <w:text w:multiLine="1"/>
                            </w:sdtPr>
                            <w:sdtEndPr/>
                            <w:sdtContent>
                              <w:p w14:paraId="77191811" w14:textId="77777777" w:rsidR="00E02598" w:rsidRPr="008D5497" w:rsidRDefault="00E9284F" w:rsidP="005705F3">
                                <w:pPr>
                                  <w:jc w:val="center"/>
                                  <w:rPr>
                                    <w:rFonts w:ascii="Verdana" w:hAnsi="Verdana" w:cs="Tahoma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8D5497">
                                  <w:rPr>
                                    <w:rFonts w:ascii="Verdana" w:hAnsi="Verdana" w:cs="Tahoma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Title of Dissertation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4" o:spid="_x0000_s1028" type="#_x0000_t202" style="position:absolute;left:4953;top:3905;width:3209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<v:textbox>
                        <w:txbxContent>
                          <w:p w14:paraId="77191812" w14:textId="77777777" w:rsidR="00330124" w:rsidRPr="00E9284F" w:rsidRDefault="00330124" w:rsidP="00467F24">
                            <w:pPr>
                              <w:spacing w:line="120" w:lineRule="atLeas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28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UNIVERSITY OF BAHRAIN</w:t>
                            </w:r>
                          </w:p>
                          <w:p w14:paraId="77191813" w14:textId="77777777" w:rsidR="00E02598" w:rsidRPr="00E619A2" w:rsidRDefault="00467F24" w:rsidP="00467F24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30124" w:rsidRPr="00E619A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College of</w:t>
                            </w:r>
                            <w:sdt>
                              <w:sdt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id w:val="1784995826"/>
                                <w:lock w:val="sdtLocked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F7A45" w:rsidRPr="008D5497">
                                  <w:rPr>
                                    <w:rStyle w:val="PlaceholderText"/>
                                    <w:color w:val="FF0000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330124" w:rsidRPr="00E619A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7A45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Department of</w:t>
                            </w:r>
                            <w:r w:rsidR="00E9284F" w:rsidRPr="00E619A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id w:val="1590883726"/>
                                <w:lock w:val="sdtLocked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F7A45" w:rsidRPr="008D5497">
                                  <w:rPr>
                                    <w:rStyle w:val="PlaceholderText"/>
                                    <w:color w:val="FF0000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E9284F" w:rsidRPr="00E619A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9284F" w:rsidRPr="00E619A2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Department of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7" o:spid="_x0000_s1029" type="#_x0000_t75" style="position:absolute;left:18192;width:466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">
                      <v:imagedata r:id="rId8" o:title=""/>
                    </v:shape>
                    <v:shape id="Text Box 18" o:spid="_x0000_s1030" type="#_x0000_t202" style="position:absolute;left:3619;top:10287;width:34195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<v:textbox>
                        <w:txbxContent>
                          <w:p w14:paraId="77191814" w14:textId="77777777" w:rsidR="00E9284F" w:rsidRPr="005705F3" w:rsidRDefault="00E9284F" w:rsidP="006F7A45">
                            <w:pPr>
                              <w:spacing w:line="240" w:lineRule="exact"/>
                              <w:jc w:val="both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5705F3">
                              <w:rPr>
                                <w:sz w:val="16"/>
                                <w:szCs w:val="16"/>
                              </w:rPr>
                              <w:t xml:space="preserve">A Thesis Submitted in Partial Fulfilment of the Requirements for the </w:t>
                            </w:r>
                            <w:r w:rsidRPr="005705F3">
                              <w:rPr>
                                <w:rFonts w:ascii="Verdana" w:hAnsi="Verdana" w:cs="Tahoma"/>
                                <w:b/>
                                <w:color w:val="CC99FF"/>
                                <w:sz w:val="16"/>
                                <w:szCs w:val="16"/>
                              </w:rPr>
                              <w:t xml:space="preserve">... </w:t>
                            </w:r>
                            <w:r w:rsidRPr="005705F3">
                              <w:rPr>
                                <w:sz w:val="16"/>
                                <w:szCs w:val="16"/>
                              </w:rPr>
                              <w:t xml:space="preserve">Degree in </w:t>
                            </w:r>
                            <w:sdt>
                              <w:sdtPr>
                                <w:rPr>
                                  <w:rFonts w:ascii="Verdana" w:hAnsi="Verdana" w:cs="Tahom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id w:val="2127119943"/>
                                <w:lock w:val="sdtLocked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Pr="008D5497">
                                  <w:rPr>
                                    <w:rFonts w:ascii="Verdana" w:hAnsi="Verdana" w:cs="Tahoma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..........................................................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group id="Group 14" o:spid="_x0000_s1031" style="position:absolute;top:190;width:41148;height:41148" coordorigin="2925,737" coordsize="6480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oval id="Oval 2" o:spid="_x0000_s1032" style="position:absolute;left:2925;top:737;width:648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" filled="f" strokecolor="#90c" strokeweight="2.25pt"/>
                      <v:oval id="Oval 3" o:spid="_x0000_s1033" style="position:absolute;left:4995;top:2799;width:2333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" strokecolor="#c9f" strokeweight="2.25pt"/>
                    </v:group>
                    <v:shape id="Text Box 19" o:spid="_x0000_s1034" type="#_x0000_t202" style="position:absolute;left:3048;top:19621;width:7905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<v:textbox>
                        <w:txbxContent>
                          <w:p w14:paraId="77191815" w14:textId="77777777" w:rsidR="00E619A2" w:rsidRDefault="00E619A2" w:rsidP="005705F3">
                            <w:pPr>
                              <w:spacing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Prepared by:</w:t>
                            </w:r>
                          </w:p>
                          <w:sdt>
                            <w:sdtPr>
                              <w:rPr>
                                <w:rFonts w:ascii="Verdana" w:hAnsi="Verdana" w:cs="Tahoma"/>
                                <w:b/>
                                <w:color w:val="CC99FF"/>
                                <w:sz w:val="16"/>
                                <w:szCs w:val="16"/>
                              </w:rPr>
                              <w:id w:val="-847167327"/>
                              <w:lock w:val="sdtLocked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77191816" w14:textId="77777777" w:rsidR="00E619A2" w:rsidRPr="00E619A2" w:rsidRDefault="00264698" w:rsidP="00E619A2">
                                <w:pPr>
                                  <w:rPr>
                                    <w:rFonts w:ascii="Verdana" w:hAnsi="Verdana" w:cs="Tahoma"/>
                                    <w:b/>
                                    <w:color w:val="CC99FF"/>
                                    <w:sz w:val="16"/>
                                    <w:szCs w:val="16"/>
                                  </w:rPr>
                                </w:pPr>
                                <w:r w:rsidRPr="008D5497">
                                  <w:rPr>
                                    <w:rStyle w:val="PlaceholderText"/>
                                    <w:color w:val="FF0000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Verdana" w:hAnsi="Verdana" w:cs="Tahoma"/>
                                <w:b/>
                                <w:color w:val="CC99FF"/>
                                <w:sz w:val="16"/>
                                <w:szCs w:val="16"/>
                              </w:rPr>
                              <w:id w:val="377438194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14:paraId="77191817" w14:textId="77777777" w:rsidR="00E619A2" w:rsidRPr="00E619A2" w:rsidRDefault="00E619A2" w:rsidP="00E619A2">
                                <w:pPr>
                                  <w:rPr>
                                    <w:rFonts w:ascii="Verdana" w:hAnsi="Verdana" w:cs="Tahoma"/>
                                    <w:b/>
                                    <w:color w:val="CC99FF"/>
                                    <w:sz w:val="16"/>
                                    <w:szCs w:val="16"/>
                                  </w:rPr>
                                </w:pPr>
                                <w:r w:rsidRPr="00E619A2">
                                  <w:rPr>
                                    <w:rFonts w:ascii="Verdana" w:hAnsi="Verdana" w:cs="Tahoma"/>
                                    <w:b/>
                                    <w:color w:val="CC99FF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Verdana" w:hAnsi="Verdana" w:cs="Tahoma"/>
                                    <w:b/>
                                    <w:color w:val="CC99FF"/>
                                    <w:sz w:val="16"/>
                                    <w:szCs w:val="16"/>
                                  </w:rPr>
                                  <w:t>D #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20" o:spid="_x0000_s1035" type="#_x0000_t202" style="position:absolute;left:29908;top:19621;width:8858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14:paraId="77191818" w14:textId="77777777" w:rsidR="00E619A2" w:rsidRDefault="00E619A2" w:rsidP="005705F3">
                            <w:pPr>
                              <w:spacing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Supervise</w:t>
                            </w:r>
                            <w:r w:rsidR="005802E5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by:</w:t>
                            </w:r>
                          </w:p>
                          <w:sdt>
                            <w:sdtPr>
                              <w:rPr>
                                <w:rFonts w:ascii="Verdana" w:hAnsi="Verdan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  <w:id w:val="-1528553781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14:paraId="77191819" w14:textId="77777777" w:rsidR="00E619A2" w:rsidRPr="00E619A2" w:rsidRDefault="00264698" w:rsidP="00264698">
                                <w:pPr>
                                  <w:rPr>
                                    <w:rFonts w:ascii="Verdana" w:hAnsi="Verdana" w:cs="Tahoma"/>
                                    <w:b/>
                                    <w:color w:val="CC99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YYYYYYYY</w:t>
                                </w:r>
                              </w:p>
                            </w:sdtContent>
                          </w:sdt>
                          <w:p w14:paraId="7719181A" w14:textId="77777777" w:rsidR="00E619A2" w:rsidRPr="005705F3" w:rsidRDefault="00E619A2" w:rsidP="005705F3">
                            <w:pPr>
                              <w:spacing w:line="240" w:lineRule="exact"/>
                              <w:jc w:val="both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Text Box 21" o:spid="_x0000_s1036" type="#_x0000_t202" style="position:absolute;left:9144;top:33242;width:23336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<v:textbox>
                        <w:txbxContent>
                          <w:p w14:paraId="7719181B" w14:textId="77777777" w:rsidR="00E619A2" w:rsidRPr="005802E5" w:rsidRDefault="00E619A2" w:rsidP="00E619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02E5">
                              <w:rPr>
                                <w:sz w:val="20"/>
                                <w:szCs w:val="20"/>
                              </w:rPr>
                              <w:t>Kingdom of Bahrain</w:t>
                            </w:r>
                          </w:p>
                          <w:p w14:paraId="7719181C" w14:textId="77777777" w:rsidR="00E619A2" w:rsidRDefault="00E619A2" w:rsidP="00E619A2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color w:val="CC99FF"/>
                                <w:sz w:val="16"/>
                                <w:szCs w:val="16"/>
                              </w:rPr>
                            </w:pPr>
                          </w:p>
                          <w:p w14:paraId="7719181D" w14:textId="77777777" w:rsidR="00E619A2" w:rsidRPr="00E619A2" w:rsidRDefault="00603F85" w:rsidP="00E619A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Tahom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id w:val="1559586953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="00E619A2" w:rsidRPr="008D5497">
                                  <w:rPr>
                                    <w:rFonts w:ascii="Verdana" w:hAnsi="Verdana" w:cs="Tahoma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Month</w:t>
                                </w:r>
                              </w:sdtContent>
                            </w:sdt>
                            <w:r w:rsidR="00E619A2" w:rsidRPr="00E619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rFonts w:ascii="Verdana" w:hAnsi="Verdana" w:cs="Tahom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id w:val="-1420554745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="00E619A2" w:rsidRPr="008D5497">
                                  <w:rPr>
                                    <w:rFonts w:ascii="Verdana" w:hAnsi="Verdana" w:cs="Tahoma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Year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7719180A" w14:textId="77777777" w:rsidR="006311C0" w:rsidRPr="006311C0" w:rsidRDefault="00E9284F" w:rsidP="00A65A9A">
          <w:r>
            <w:tab/>
          </w:r>
        </w:p>
        <w:p w14:paraId="7719180B" w14:textId="77777777" w:rsidR="006311C0" w:rsidRPr="006311C0" w:rsidRDefault="006311C0" w:rsidP="006311C0"/>
        <w:p w14:paraId="7719180C" w14:textId="77777777" w:rsidR="006311C0" w:rsidRDefault="006311C0" w:rsidP="006311C0"/>
        <w:p w14:paraId="7719180D" w14:textId="77777777" w:rsidR="006311C0" w:rsidRDefault="006311C0" w:rsidP="006311C0"/>
        <w:p w14:paraId="7719180E" w14:textId="77777777" w:rsidR="00330124" w:rsidRPr="006311C0" w:rsidRDefault="006311C0" w:rsidP="006311C0">
          <w:pPr>
            <w:tabs>
              <w:tab w:val="left" w:pos="2010"/>
            </w:tabs>
          </w:pPr>
          <w:r>
            <w:tab/>
          </w:r>
        </w:p>
      </w:sdtContent>
    </w:sdt>
    <w:sectPr w:rsidR="00330124" w:rsidRPr="006311C0" w:rsidSect="00A65A9A">
      <w:pgSz w:w="6840" w:h="6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62eyIwxbqCjhLX1f/rvE0m3UHnc=" w:salt="B2BPWrAJPzxTnPU44bCHn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24"/>
    <w:rsid w:val="00264698"/>
    <w:rsid w:val="00330124"/>
    <w:rsid w:val="00467F24"/>
    <w:rsid w:val="005705F3"/>
    <w:rsid w:val="005802E5"/>
    <w:rsid w:val="00603F85"/>
    <w:rsid w:val="006311C0"/>
    <w:rsid w:val="006B141E"/>
    <w:rsid w:val="006F7A45"/>
    <w:rsid w:val="008D5497"/>
    <w:rsid w:val="00A10B2C"/>
    <w:rsid w:val="00A65A9A"/>
    <w:rsid w:val="00CC0DAE"/>
    <w:rsid w:val="00E02598"/>
    <w:rsid w:val="00E619A2"/>
    <w:rsid w:val="00E9284F"/>
    <w:rsid w:val="00F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e000,#90c"/>
    </o:shapedefaults>
    <o:shapelayout v:ext="edit">
      <o:idmap v:ext="edit" data="1"/>
    </o:shapelayout>
  </w:shapeDefaults>
  <w:decimalSymbol w:val="."/>
  <w:listSeparator w:val=";"/>
  <w14:docId w14:val="77191809"/>
  <w15:docId w15:val="{B995E4EF-69C0-480C-996C-1598B53C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A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dwan\AppData\Roaming\Microsoft\Templates\Data%20back-up%20CD%20face%20label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8C08-E246-477D-AE18-F1B05E13E6F1}"/>
      </w:docPartPr>
      <w:docPartBody>
        <w:p w:rsidR="006525EF" w:rsidRDefault="00531274">
          <w:r w:rsidRPr="001850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274"/>
    <w:rsid w:val="00531274"/>
    <w:rsid w:val="006525EF"/>
    <w:rsid w:val="009A40BA"/>
    <w:rsid w:val="009B3C13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2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5E1CECED98346BEADDBD07BB8BC14" ma:contentTypeVersion="14" ma:contentTypeDescription="Create a new document." ma:contentTypeScope="" ma:versionID="f3f609b9c12447ae1394facdc7bfc76b">
  <xsd:schema xmlns:xsd="http://www.w3.org/2001/XMLSchema" xmlns:xs="http://www.w3.org/2001/XMLSchema" xmlns:p="http://schemas.microsoft.com/office/2006/metadata/properties" xmlns:ns3="9f9ff262-e85c-4dc0-b965-da7620409bc7" xmlns:ns4="867d1ab2-11bc-4183-92d2-854a1c34d4c6" targetNamespace="http://schemas.microsoft.com/office/2006/metadata/properties" ma:root="true" ma:fieldsID="845c5b37d76a61d39f88059628f28658" ns3:_="" ns4:_="">
    <xsd:import namespace="9f9ff262-e85c-4dc0-b965-da7620409bc7"/>
    <xsd:import namespace="867d1ab2-11bc-4183-92d2-854a1c34d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ff262-e85c-4dc0-b965-da7620409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d1ab2-11bc-4183-92d2-854a1c34d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7B5027-B940-4EDF-883B-C373085AD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ff262-e85c-4dc0-b965-da7620409bc7"/>
    <ds:schemaRef ds:uri="867d1ab2-11bc-4183-92d2-854a1c34d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21810-A98F-4E0B-A4AA-7D66996A8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46EC8-1869-4B4C-B7F8-35BD60A297BE}">
  <ds:schemaRefs>
    <ds:schemaRef ds:uri="http://schemas.openxmlformats.org/package/2006/metadata/core-properties"/>
    <ds:schemaRef ds:uri="9f9ff262-e85c-4dc0-b965-da7620409bc7"/>
    <ds:schemaRef ds:uri="http://purl.org/dc/dcmitype/"/>
    <ds:schemaRef ds:uri="867d1ab2-11bc-4183-92d2-854a1c34d4c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 back-up CD face labels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Dr. Ehab J.Adwan;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Ehab J.Adwan;Ehab Juma Adwan</dc:creator>
  <cp:lastModifiedBy>Mrs. NOORA ABDULLA SANAD ALKHARSAN</cp:lastModifiedBy>
  <cp:revision>2</cp:revision>
  <dcterms:created xsi:type="dcterms:W3CDTF">2021-06-22T20:35:00Z</dcterms:created>
  <dcterms:modified xsi:type="dcterms:W3CDTF">2021-06-22T20:35:00Z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TC010130001033</vt:lpwstr>
  </property>
  <property fmtid="{D5CDD505-2E9C-101B-9397-08002B2CF9AE}" pid="3" name="ContentTypeId">
    <vt:lpwstr>0x0101007A95E1CECED98346BEADDBD07BB8BC14</vt:lpwstr>
  </property>
</Properties>
</file>